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7" w:rsidRDefault="00DE04E7">
      <w:pPr>
        <w:pStyle w:val="berschrift1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Mannschafts</w:t>
      </w:r>
      <w:proofErr w:type="spellEnd"/>
      <w:r>
        <w:rPr>
          <w:rFonts w:ascii="Tahoma" w:hAnsi="Tahoma" w:cs="Tahoma"/>
          <w:sz w:val="28"/>
        </w:rPr>
        <w:t xml:space="preserve"> - M E L D E L I S T E</w:t>
      </w:r>
    </w:p>
    <w:p w:rsidR="00DE04E7" w:rsidRDefault="00DE04E7">
      <w:pPr>
        <w:rPr>
          <w:rFonts w:ascii="Tahoma" w:hAnsi="Tahoma" w:cs="Tahoma"/>
        </w:rPr>
      </w:pPr>
    </w:p>
    <w:p w:rsidR="00DE04E7" w:rsidRDefault="00DE04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Bitte bis </w:t>
      </w:r>
      <w:r w:rsidR="004140FA">
        <w:rPr>
          <w:rFonts w:ascii="Tahoma" w:hAnsi="Tahoma" w:cs="Tahoma"/>
          <w:b/>
        </w:rPr>
        <w:t>spätestens 05</w:t>
      </w:r>
      <w:r>
        <w:rPr>
          <w:rFonts w:ascii="Tahoma" w:hAnsi="Tahoma" w:cs="Tahoma"/>
          <w:b/>
        </w:rPr>
        <w:t>. Januar 201</w:t>
      </w:r>
      <w:r w:rsidR="007B7400">
        <w:rPr>
          <w:rFonts w:ascii="Tahoma" w:hAnsi="Tahoma" w:cs="Tahoma"/>
          <w:b/>
        </w:rPr>
        <w:t>8</w:t>
      </w:r>
      <w:bookmarkStart w:id="0" w:name="_GoBack"/>
      <w:bookmarkEnd w:id="0"/>
      <w:r>
        <w:rPr>
          <w:rFonts w:ascii="Tahoma" w:hAnsi="Tahoma" w:cs="Tahoma"/>
        </w:rPr>
        <w:t xml:space="preserve"> zurück an:</w:t>
      </w:r>
    </w:p>
    <w:p w:rsidR="00DE04E7" w:rsidRDefault="00DE04E7">
      <w:pPr>
        <w:rPr>
          <w:rFonts w:ascii="Comic Sans MS" w:hAnsi="Comic Sans MS"/>
        </w:rPr>
      </w:pPr>
    </w:p>
    <w:p w:rsidR="00DE04E7" w:rsidRDefault="00DE04E7">
      <w:pPr>
        <w:rPr>
          <w:rFonts w:ascii="Comic Sans MS" w:hAnsi="Comic Sans MS"/>
        </w:rPr>
      </w:pP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Tischtennisclub Reute e.V.</w:t>
      </w: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Helmut Mörder</w:t>
      </w: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Schwarzwaldstr. 13</w:t>
      </w:r>
    </w:p>
    <w:p w:rsidR="00DE04E7" w:rsidRDefault="00DE04E7">
      <w:pPr>
        <w:rPr>
          <w:rFonts w:ascii="Tahoma" w:hAnsi="Tahoma" w:cs="Tahoma"/>
          <w:sz w:val="22"/>
        </w:rPr>
      </w:pP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79276 Reute</w:t>
      </w: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7B7400">
      <w:pPr>
        <w:jc w:val="both"/>
      </w:pPr>
      <w:hyperlink r:id="rId6" w:history="1">
        <w:r w:rsidR="00184C3B" w:rsidRPr="004F3192">
          <w:rPr>
            <w:rStyle w:val="Hyperlink"/>
          </w:rPr>
          <w:t>mailto:helmut@ttc-reute.de</w:t>
        </w:r>
      </w:hyperlink>
    </w:p>
    <w:p w:rsidR="00184C3B" w:rsidRDefault="00184C3B">
      <w:pPr>
        <w:jc w:val="both"/>
      </w:pPr>
    </w:p>
    <w:p w:rsidR="00184C3B" w:rsidRDefault="00184C3B">
      <w:pPr>
        <w:jc w:val="both"/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E04E7">
        <w:tc>
          <w:tcPr>
            <w:tcW w:w="9142" w:type="dxa"/>
          </w:tcPr>
          <w:p w:rsidR="00DE04E7" w:rsidRDefault="00DE04E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des Vereins / der</w:t>
            </w:r>
            <w:r w:rsidR="003C56D8">
              <w:rPr>
                <w:rFonts w:ascii="Tahoma" w:hAnsi="Tahoma" w:cs="Tahoma"/>
              </w:rPr>
              <w:t xml:space="preserve"> Gruppe:   </w:t>
            </w:r>
          </w:p>
        </w:tc>
      </w:tr>
    </w:tbl>
    <w:p w:rsidR="00DE04E7" w:rsidRDefault="00DE04E7">
      <w:pPr>
        <w:jc w:val="both"/>
        <w:rPr>
          <w:rFonts w:ascii="Comic Sans MS" w:hAnsi="Comic Sans MS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2976"/>
        <w:gridCol w:w="284"/>
        <w:gridCol w:w="2977"/>
      </w:tblGrid>
      <w:tr w:rsidR="00DE04E7">
        <w:trPr>
          <w:trHeight w:val="343"/>
        </w:trPr>
        <w:tc>
          <w:tcPr>
            <w:tcW w:w="3047" w:type="dxa"/>
            <w:tcBorders>
              <w:left w:val="single" w:sz="4" w:space="0" w:color="auto"/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</w:tr>
      <w:tr w:rsidR="00DE04E7">
        <w:trPr>
          <w:cantSplit/>
        </w:trPr>
        <w:tc>
          <w:tcPr>
            <w:tcW w:w="3047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III:</w:t>
            </w:r>
          </w:p>
        </w:tc>
      </w:tr>
    </w:tbl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4E0931">
        <w:rPr>
          <w:rFonts w:ascii="Tahoma" w:hAnsi="Tahoma" w:cs="Tahoma"/>
        </w:rPr>
        <w:t xml:space="preserve">               </w:t>
      </w:r>
      <w:r w:rsidR="00DE04E7">
        <w:rPr>
          <w:rFonts w:ascii="Tahoma" w:hAnsi="Tahoma" w:cs="Tahoma"/>
        </w:rPr>
        <w:t xml:space="preserve">, 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Ort, Datum</w:t>
            </w:r>
          </w:p>
        </w:tc>
      </w:tr>
    </w:tbl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Unterschrift</w:t>
            </w:r>
          </w:p>
        </w:tc>
      </w:tr>
    </w:tbl>
    <w:p w:rsidR="00DE04E7" w:rsidRDefault="00DE04E7">
      <w:pPr>
        <w:jc w:val="both"/>
      </w:pPr>
    </w:p>
    <w:sectPr w:rsidR="00DE04E7" w:rsidSect="001129E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E0931"/>
    <w:rsid w:val="00003778"/>
    <w:rsid w:val="001129E8"/>
    <w:rsid w:val="00170509"/>
    <w:rsid w:val="00184C3B"/>
    <w:rsid w:val="00291DD7"/>
    <w:rsid w:val="003C56D8"/>
    <w:rsid w:val="004140FA"/>
    <w:rsid w:val="004E0931"/>
    <w:rsid w:val="00585059"/>
    <w:rsid w:val="007B7400"/>
    <w:rsid w:val="008362EA"/>
    <w:rsid w:val="009B4B9F"/>
    <w:rsid w:val="00DE04E7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E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129E8"/>
    <w:pPr>
      <w:keepNext/>
      <w:outlineLvl w:val="0"/>
    </w:pPr>
    <w:rPr>
      <w:rFonts w:ascii="Bimini" w:hAnsi="Bimin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129E8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1129E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mut@ttc-reut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6;rder\Documents\TTC\tt-turnier%20der%20&#246;rtl.%20vereine%202014\papierkram\mannschaftsmeldung_201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mannschaftsmeldung_2013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L I S T E</vt:lpstr>
    </vt:vector>
  </TitlesOfParts>
  <Company>Bundesanstalt für Arbeit</Company>
  <LinksUpToDate>false</LinksUpToDate>
  <CharactersWithSpaces>986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mailto:helmut_moerder@t-online.de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L I S T E</dc:title>
  <dc:subject/>
  <dc:creator>Anwender</dc:creator>
  <cp:keywords/>
  <dc:description/>
  <cp:lastModifiedBy>samira</cp:lastModifiedBy>
  <cp:revision>13</cp:revision>
  <cp:lastPrinted>2016-12-04T11:50:00Z</cp:lastPrinted>
  <dcterms:created xsi:type="dcterms:W3CDTF">2013-11-20T16:38:00Z</dcterms:created>
  <dcterms:modified xsi:type="dcterms:W3CDTF">2017-12-10T16:46:00Z</dcterms:modified>
</cp:coreProperties>
</file>